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3" w:rsidRDefault="009D40DB">
      <w:pPr>
        <w:spacing w:line="360" w:lineRule="auto"/>
        <w:jc w:val="center"/>
      </w:pPr>
      <w:r>
        <w:rPr>
          <w:rFonts w:eastAsia="標楷體"/>
          <w:b/>
          <w:sz w:val="40"/>
          <w:szCs w:val="40"/>
        </w:rPr>
        <w:t>中國醫藥大學</w:t>
      </w:r>
      <w:r>
        <w:rPr>
          <w:rFonts w:ascii="標楷體" w:eastAsia="標楷體" w:hAnsi="標楷體"/>
          <w:b/>
          <w:sz w:val="40"/>
          <w:szCs w:val="40"/>
        </w:rPr>
        <w:t>生物醫學</w:t>
      </w:r>
      <w:r w:rsidR="00E818FD">
        <w:rPr>
          <w:rFonts w:ascii="標楷體" w:eastAsia="標楷體" w:hAnsi="標楷體" w:hint="eastAsia"/>
          <w:b/>
          <w:sz w:val="40"/>
          <w:szCs w:val="40"/>
        </w:rPr>
        <w:t>工程</w:t>
      </w:r>
      <w:r>
        <w:rPr>
          <w:rFonts w:ascii="標楷體" w:eastAsia="標楷體" w:hAnsi="標楷體"/>
          <w:b/>
          <w:sz w:val="40"/>
          <w:szCs w:val="40"/>
        </w:rPr>
        <w:t>學系</w:t>
      </w:r>
    </w:p>
    <w:p w:rsidR="007E4963" w:rsidRDefault="009D40DB">
      <w:pPr>
        <w:spacing w:line="360" w:lineRule="auto"/>
        <w:jc w:val="center"/>
      </w:pPr>
      <w:r>
        <w:rPr>
          <w:rFonts w:eastAsia="標楷體"/>
          <w:b/>
          <w:sz w:val="40"/>
          <w:szCs w:val="40"/>
        </w:rPr>
        <w:t>大學部專題研究指導教授同意書</w:t>
      </w:r>
    </w:p>
    <w:tbl>
      <w:tblPr>
        <w:tblW w:w="9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7E4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8FD" w:rsidRDefault="009D40DB">
            <w:pPr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選修科目：</w:t>
            </w:r>
            <w:r w:rsidR="00E818FD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專題研究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>(I)</w:t>
            </w:r>
            <w:r w:rsidR="00E818FD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專題研究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>(II)</w:t>
            </w:r>
          </w:p>
          <w:p w:rsidR="007E4963" w:rsidRDefault="00E818FD">
            <w:pPr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□專題研究(III)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□專題研究(IV)</w:t>
            </w:r>
          </w:p>
          <w:p w:rsidR="007E4963" w:rsidRDefault="00E818FD" w:rsidP="00E818FD">
            <w:pPr>
              <w:spacing w:line="360" w:lineRule="auto"/>
              <w:ind w:firstLine="18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)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□專題研究(VI)</w:t>
            </w:r>
            <w:r w:rsidR="009D40DB"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48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學生年級：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學號：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</w:t>
            </w:r>
          </w:p>
          <w:p w:rsidR="007E4963" w:rsidRDefault="009D40DB">
            <w:pPr>
              <w:spacing w:line="48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學生姓名：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36"/>
                <w:szCs w:val="36"/>
              </w:rPr>
              <w:t>研究主題：</w:t>
            </w:r>
          </w:p>
          <w:p w:rsidR="007E4963" w:rsidRDefault="007E496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研究地點：</w:t>
            </w: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本人同意指導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生物醫學</w:t>
            </w:r>
            <w:r w:rsidR="00E818F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工程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學系大學部學生進行專題研究。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指導教授簽章：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     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系主任簽章：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       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日期：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日</w:t>
            </w:r>
          </w:p>
        </w:tc>
      </w:tr>
      <w:tr w:rsidR="007E4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  <w:ind w:left="960" w:hanging="960"/>
            </w:pPr>
            <w:r>
              <w:rPr>
                <w:rFonts w:ascii="標楷體" w:eastAsia="標楷體" w:hAnsi="標楷體"/>
                <w:sz w:val="32"/>
                <w:szCs w:val="32"/>
              </w:rPr>
              <w:t>備註：此同意書請於選課後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兩週內</w:t>
            </w:r>
            <w:r>
              <w:rPr>
                <w:rFonts w:ascii="標楷體" w:eastAsia="標楷體" w:hAnsi="標楷體"/>
                <w:sz w:val="32"/>
                <w:szCs w:val="32"/>
              </w:rPr>
              <w:t>，將此份同意書交至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系辦公室</w:t>
            </w:r>
            <w:r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</w:tbl>
    <w:p w:rsidR="007E4963" w:rsidRDefault="007E4963"/>
    <w:sectPr w:rsidR="007E496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DB" w:rsidRDefault="009D40DB">
      <w:r>
        <w:separator/>
      </w:r>
    </w:p>
  </w:endnote>
  <w:endnote w:type="continuationSeparator" w:id="0">
    <w:p w:rsidR="009D40DB" w:rsidRDefault="009D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DB" w:rsidRDefault="009D40DB">
      <w:r>
        <w:rPr>
          <w:color w:val="000000"/>
        </w:rPr>
        <w:separator/>
      </w:r>
    </w:p>
  </w:footnote>
  <w:footnote w:type="continuationSeparator" w:id="0">
    <w:p w:rsidR="009D40DB" w:rsidRDefault="009D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4963"/>
    <w:rsid w:val="007E4963"/>
    <w:rsid w:val="009D40DB"/>
    <w:rsid w:val="00E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D556"/>
  <w15:docId w15:val="{E8811D3C-0EE6-426A-B849-0974D4B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本系『專題研究課程規劃辦法』修正意見表</dc:title>
  <dc:subject/>
  <dc:creator>ZiyouXP</dc:creator>
  <dc:description/>
  <cp:lastModifiedBy>math</cp:lastModifiedBy>
  <cp:revision>2</cp:revision>
  <cp:lastPrinted>2017-10-06T03:28:00Z</cp:lastPrinted>
  <dcterms:created xsi:type="dcterms:W3CDTF">2022-02-16T15:35:00Z</dcterms:created>
  <dcterms:modified xsi:type="dcterms:W3CDTF">2022-02-16T15:35:00Z</dcterms:modified>
</cp:coreProperties>
</file>